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B" w:rsidRPr="00A7505F" w:rsidRDefault="00110D13" w:rsidP="00A7505F">
      <w:pPr>
        <w:pStyle w:val="Noparagraphstyle"/>
        <w:framePr w:w="3969" w:h="1711" w:hRule="exact" w:hSpace="180" w:wrap="around" w:vAnchor="text" w:hAnchor="text" w:x="13" w:y="-3027"/>
        <w:spacing w:after="120" w:line="192" w:lineRule="auto"/>
        <w:rPr>
          <w:rFonts w:ascii="DIN Next LT Pro" w:hAnsi="DIN Next LT Pro"/>
          <w:sz w:val="14"/>
          <w:szCs w:val="14"/>
        </w:rPr>
      </w:pPr>
      <w:r>
        <w:rPr>
          <w:rFonts w:ascii="DIN Next LT Pro" w:hAnsi="DIN Next LT Pro" w:cs="DIN-RegularAlternate"/>
          <w:sz w:val="14"/>
          <w:szCs w:val="14"/>
        </w:rPr>
        <w:t>ABSENDER</w:t>
      </w:r>
    </w:p>
    <w:p w:rsidR="006C2C3B" w:rsidRPr="00110D13" w:rsidRDefault="00110D13" w:rsidP="00385636">
      <w:pPr>
        <w:pStyle w:val="Adressfeld"/>
        <w:framePr w:wrap="around"/>
        <w:rPr>
          <w:rFonts w:ascii="DIN Next LT Pro" w:hAnsi="DIN Next LT Pro"/>
          <w:sz w:val="22"/>
          <w:szCs w:val="22"/>
        </w:rPr>
      </w:pPr>
      <w:bookmarkStart w:id="0" w:name="Firma"/>
      <w:bookmarkEnd w:id="0"/>
      <w:r w:rsidRPr="00110D13">
        <w:rPr>
          <w:rFonts w:ascii="DIN Next LT Pro" w:hAnsi="DIN Next LT Pro"/>
          <w:sz w:val="22"/>
          <w:szCs w:val="22"/>
        </w:rPr>
        <w:t>Agentur für Erneuerbare Energien e.V.</w:t>
      </w:r>
    </w:p>
    <w:p w:rsidR="00C944D1" w:rsidRPr="00110D13" w:rsidRDefault="00110D13" w:rsidP="00385636">
      <w:pPr>
        <w:pStyle w:val="Adressfeld"/>
        <w:framePr w:wrap="around"/>
        <w:rPr>
          <w:rFonts w:ascii="DIN Next LT Pro" w:hAnsi="DIN Next LT Pro"/>
          <w:sz w:val="22"/>
          <w:szCs w:val="22"/>
        </w:rPr>
      </w:pPr>
      <w:r w:rsidRPr="00110D13">
        <w:rPr>
          <w:rFonts w:ascii="DIN Next LT Pro" w:hAnsi="DIN Next LT Pro"/>
          <w:sz w:val="22"/>
          <w:szCs w:val="22"/>
        </w:rPr>
        <w:t>Invalidenstr. 91</w:t>
      </w:r>
    </w:p>
    <w:p w:rsidR="006C2C3B" w:rsidRPr="00110D13" w:rsidRDefault="00110D13" w:rsidP="00385636">
      <w:pPr>
        <w:pStyle w:val="Adressfeld"/>
        <w:framePr w:wrap="around"/>
        <w:rPr>
          <w:rFonts w:ascii="DIN Next LT Pro" w:hAnsi="DIN Next LT Pro"/>
          <w:sz w:val="22"/>
          <w:szCs w:val="22"/>
        </w:rPr>
      </w:pPr>
      <w:r w:rsidRPr="00110D13">
        <w:rPr>
          <w:rFonts w:ascii="DIN Next LT Pro" w:hAnsi="DIN Next LT Pro"/>
          <w:sz w:val="22"/>
          <w:szCs w:val="22"/>
        </w:rPr>
        <w:t>10115 Berlin</w:t>
      </w:r>
    </w:p>
    <w:p w:rsidR="006C2C3B" w:rsidRPr="00110D13" w:rsidRDefault="006C2C3B" w:rsidP="00385636">
      <w:pPr>
        <w:pStyle w:val="Adressfeld"/>
        <w:framePr w:wrap="around"/>
        <w:rPr>
          <w:rFonts w:ascii="DIN Next LT Pro" w:hAnsi="DIN Next LT Pro"/>
          <w:sz w:val="22"/>
          <w:szCs w:val="22"/>
        </w:rPr>
      </w:pPr>
    </w:p>
    <w:p w:rsidR="006C2C3B" w:rsidRPr="00110D13" w:rsidRDefault="006C2C3B" w:rsidP="00385636">
      <w:pPr>
        <w:pStyle w:val="Adressfeld"/>
        <w:framePr w:wrap="around"/>
        <w:rPr>
          <w:rFonts w:ascii="DIN Next LT Pro" w:hAnsi="DIN Next LT Pro"/>
          <w:sz w:val="22"/>
          <w:szCs w:val="22"/>
        </w:rPr>
      </w:pPr>
    </w:p>
    <w:p w:rsidR="006C2C3B" w:rsidRPr="00110D13" w:rsidRDefault="006C2C3B" w:rsidP="006C2C3B">
      <w:pPr>
        <w:spacing w:after="40"/>
        <w:rPr>
          <w:rFonts w:ascii="DIN Next LT Pro" w:hAnsi="DIN Next LT Pro"/>
          <w:sz w:val="22"/>
          <w:szCs w:val="22"/>
        </w:rPr>
      </w:pPr>
    </w:p>
    <w:p w:rsidR="006C2C3B" w:rsidRPr="00110D13" w:rsidRDefault="00110D13" w:rsidP="006C2C3B">
      <w:pPr>
        <w:spacing w:after="40"/>
        <w:rPr>
          <w:rFonts w:ascii="DIN Next LT Pro" w:hAnsi="DIN Next LT Pro"/>
          <w:b/>
          <w:sz w:val="22"/>
          <w:szCs w:val="22"/>
        </w:rPr>
      </w:pPr>
      <w:r w:rsidRPr="00110D13">
        <w:rPr>
          <w:rFonts w:ascii="DIN Next LT Pro" w:hAnsi="DIN Next LT Pro"/>
          <w:b/>
          <w:sz w:val="22"/>
          <w:szCs w:val="22"/>
        </w:rPr>
        <w:t>Widerruf einer Bestellung bei der Agentur für Erneuerbare Energien</w:t>
      </w:r>
    </w:p>
    <w:p w:rsidR="006C2C3B" w:rsidRPr="00110D13" w:rsidRDefault="006C2C3B" w:rsidP="006C2C3B">
      <w:pPr>
        <w:rPr>
          <w:rFonts w:ascii="DIN Next LT Pro" w:hAnsi="DIN Next LT Pro"/>
          <w:sz w:val="22"/>
          <w:szCs w:val="22"/>
        </w:rPr>
        <w:sectPr w:rsidR="006C2C3B" w:rsidRPr="00110D13" w:rsidSect="00673F40">
          <w:headerReference w:type="first" r:id="rId7"/>
          <w:footerReference w:type="first" r:id="rId8"/>
          <w:pgSz w:w="11906" w:h="16838"/>
          <w:pgMar w:top="5954" w:right="2975" w:bottom="1560" w:left="1701" w:header="709" w:footer="709" w:gutter="0"/>
          <w:cols w:space="708"/>
          <w:titlePg/>
          <w:docGrid w:linePitch="360"/>
        </w:sectPr>
      </w:pPr>
    </w:p>
    <w:p w:rsidR="006C2C3B" w:rsidRPr="00110D13" w:rsidRDefault="006C2C3B" w:rsidP="006C2C3B">
      <w:pPr>
        <w:spacing w:after="120"/>
        <w:jc w:val="right"/>
        <w:rPr>
          <w:rFonts w:ascii="DIN Next LT Pro" w:hAnsi="DIN Next LT Pro"/>
          <w:sz w:val="22"/>
          <w:szCs w:val="22"/>
        </w:rPr>
      </w:pPr>
      <w:r w:rsidRPr="00110D13">
        <w:rPr>
          <w:rFonts w:ascii="DIN Next LT Pro" w:hAnsi="DIN Next LT Pro"/>
          <w:sz w:val="22"/>
          <w:szCs w:val="22"/>
        </w:rPr>
        <w:lastRenderedPageBreak/>
        <w:t xml:space="preserve">Berlin, </w:t>
      </w:r>
      <w:r w:rsidR="00704BD0" w:rsidRPr="00110D13">
        <w:rPr>
          <w:rFonts w:ascii="DIN Next LT Pro" w:hAnsi="DIN Next LT Pro"/>
          <w:sz w:val="22"/>
          <w:szCs w:val="22"/>
        </w:rPr>
        <w:fldChar w:fldCharType="begin"/>
      </w:r>
      <w:r w:rsidR="00C717EB" w:rsidRPr="00110D13">
        <w:rPr>
          <w:rFonts w:ascii="DIN Next LT Pro" w:hAnsi="DIN Next LT Pro"/>
          <w:sz w:val="22"/>
          <w:szCs w:val="22"/>
        </w:rPr>
        <w:instrText xml:space="preserve"> TIME \@ "d. MMMM yyyy" </w:instrText>
      </w:r>
      <w:r w:rsidR="00704BD0" w:rsidRPr="00110D13">
        <w:rPr>
          <w:rFonts w:ascii="DIN Next LT Pro" w:hAnsi="DIN Next LT Pro"/>
          <w:sz w:val="22"/>
          <w:szCs w:val="22"/>
        </w:rPr>
        <w:fldChar w:fldCharType="separate"/>
      </w:r>
      <w:r w:rsidR="00110D13" w:rsidRPr="00110D13">
        <w:rPr>
          <w:rFonts w:ascii="DIN Next LT Pro" w:hAnsi="DIN Next LT Pro"/>
          <w:noProof/>
          <w:sz w:val="22"/>
          <w:szCs w:val="22"/>
        </w:rPr>
        <w:t>10. Juni 2014</w:t>
      </w:r>
      <w:r w:rsidR="00704BD0" w:rsidRPr="00110D13">
        <w:rPr>
          <w:rFonts w:ascii="DIN Next LT Pro" w:hAnsi="DIN Next LT Pro"/>
          <w:sz w:val="22"/>
          <w:szCs w:val="22"/>
        </w:rPr>
        <w:fldChar w:fldCharType="end"/>
      </w:r>
    </w:p>
    <w:p w:rsidR="006C2C3B" w:rsidRPr="00110D13" w:rsidRDefault="006C2C3B" w:rsidP="006C2C3B">
      <w:pPr>
        <w:autoSpaceDE w:val="0"/>
        <w:autoSpaceDN w:val="0"/>
        <w:adjustRightInd w:val="0"/>
        <w:spacing w:line="240" w:lineRule="auto"/>
        <w:rPr>
          <w:rFonts w:ascii="DIN Next LT Pro" w:hAnsi="DIN Next LT Pro"/>
          <w:sz w:val="22"/>
          <w:szCs w:val="22"/>
        </w:rPr>
      </w:pPr>
    </w:p>
    <w:p w:rsidR="001076B0" w:rsidRDefault="00110D13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 w:rsidRPr="00110D13">
        <w:rPr>
          <w:rFonts w:ascii="DIN Next LT Pro" w:hAnsi="DIN Next LT Pro"/>
          <w:sz w:val="22"/>
          <w:szCs w:val="22"/>
        </w:rPr>
        <w:t>Sehr geehrte Damen und Herren</w:t>
      </w:r>
      <w:r w:rsidR="008E2279">
        <w:rPr>
          <w:rFonts w:ascii="DIN Next LT Pro" w:hAnsi="DIN Next LT Pro"/>
          <w:sz w:val="22"/>
          <w:szCs w:val="22"/>
        </w:rPr>
        <w:t>,</w:t>
      </w: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78708E">
      <w:pPr>
        <w:autoSpaceDE w:val="0"/>
        <w:autoSpaceDN w:val="0"/>
        <w:adjustRightInd w:val="0"/>
        <w:spacing w:line="240" w:lineRule="auto"/>
        <w:ind w:right="-2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 xml:space="preserve">hiermit </w:t>
      </w:r>
      <w:proofErr w:type="spellStart"/>
      <w:r>
        <w:rPr>
          <w:rFonts w:ascii="DIN Next LT Pro" w:hAnsi="DIN Next LT Pro"/>
          <w:sz w:val="22"/>
          <w:szCs w:val="22"/>
        </w:rPr>
        <w:t>widerufe</w:t>
      </w:r>
      <w:proofErr w:type="spellEnd"/>
      <w:r>
        <w:rPr>
          <w:rFonts w:ascii="DIN Next LT Pro" w:hAnsi="DIN Next LT Pro"/>
          <w:sz w:val="22"/>
          <w:szCs w:val="22"/>
        </w:rPr>
        <w:t>(n) ich/wir den von mir/uns (*) abgeschlossenen Vertrag über den Kauf der folgenden Waren:</w:t>
      </w: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 xml:space="preserve">Bestellt am: </w:t>
      </w: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>Name des Bestellers:</w:t>
      </w: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 xml:space="preserve">Anschrift des Bestellers: </w:t>
      </w: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>__________________________________</w:t>
      </w:r>
    </w:p>
    <w:p w:rsidR="008E2279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 xml:space="preserve">Datum, Unterschrift des Bestellers </w:t>
      </w:r>
    </w:p>
    <w:p w:rsidR="008E2279" w:rsidRPr="0078708E" w:rsidRDefault="008E2279" w:rsidP="00110D13">
      <w:pPr>
        <w:autoSpaceDE w:val="0"/>
        <w:autoSpaceDN w:val="0"/>
        <w:adjustRightInd w:val="0"/>
        <w:spacing w:line="240" w:lineRule="auto"/>
        <w:ind w:right="-2270"/>
        <w:rPr>
          <w:rFonts w:ascii="DIN Next LT Pro" w:hAnsi="DIN Next LT Pro"/>
          <w:sz w:val="22"/>
          <w:szCs w:val="22"/>
        </w:rPr>
      </w:pPr>
      <w:r>
        <w:rPr>
          <w:rFonts w:ascii="DIN Next LT Pro" w:hAnsi="DIN Next LT Pro"/>
          <w:sz w:val="22"/>
          <w:szCs w:val="22"/>
        </w:rPr>
        <w:t>(Nur bei Mitteilung auf Papier</w:t>
      </w:r>
      <w:r w:rsidR="0078708E">
        <w:rPr>
          <w:rFonts w:ascii="DIN Next LT Pro" w:hAnsi="DIN Next LT Pro"/>
          <w:sz w:val="22"/>
          <w:szCs w:val="22"/>
        </w:rPr>
        <w:t>)</w:t>
      </w:r>
    </w:p>
    <w:sectPr w:rsidR="008E2279" w:rsidRPr="0078708E" w:rsidSect="00673F40">
      <w:type w:val="continuous"/>
      <w:pgSz w:w="11906" w:h="16838" w:code="9"/>
      <w:pgMar w:top="2948" w:right="2977" w:bottom="1559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13" w:rsidRDefault="00110D13" w:rsidP="009119A1">
      <w:pPr>
        <w:spacing w:line="240" w:lineRule="auto"/>
      </w:pPr>
      <w:r>
        <w:separator/>
      </w:r>
    </w:p>
  </w:endnote>
  <w:endnote w:type="continuationSeparator" w:id="0">
    <w:p w:rsidR="00110D13" w:rsidRDefault="00110D13" w:rsidP="00911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Alternate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Alternate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E" w:rsidRPr="0078708E" w:rsidRDefault="0078708E">
    <w:pPr>
      <w:pStyle w:val="Fuzeile"/>
      <w:rPr>
        <w:rFonts w:ascii="DIN Next LT Pro" w:hAnsi="DIN Next LT Pro"/>
      </w:rPr>
    </w:pPr>
    <w:r w:rsidRPr="0078708E">
      <w:rPr>
        <w:rFonts w:ascii="DIN Next LT Pro" w:hAnsi="DIN Next LT Pro"/>
      </w:rPr>
      <w:t>(*) Unzutreffendes streichen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13" w:rsidRDefault="00110D13" w:rsidP="009119A1">
      <w:pPr>
        <w:spacing w:line="240" w:lineRule="auto"/>
      </w:pPr>
      <w:r>
        <w:separator/>
      </w:r>
    </w:p>
  </w:footnote>
  <w:footnote w:type="continuationSeparator" w:id="0">
    <w:p w:rsidR="00110D13" w:rsidRDefault="00110D13" w:rsidP="009119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3" w:rsidRDefault="00110D13" w:rsidP="00110D13">
    <w:pPr>
      <w:pStyle w:val="Kopfzeile"/>
      <w:ind w:right="-184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130810</wp:posOffset>
          </wp:positionV>
          <wp:extent cx="971550" cy="600075"/>
          <wp:effectExtent l="19050" t="0" r="0" b="0"/>
          <wp:wrapNone/>
          <wp:docPr id="1" name="Grafik 0" descr="aee_d_schwarz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e_d_schwarz (Small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0D13" w:rsidRDefault="00110D13" w:rsidP="00110D13">
    <w:pPr>
      <w:pStyle w:val="Kopfzeile"/>
      <w:ind w:right="-1842"/>
      <w:jc w:val="right"/>
    </w:pPr>
  </w:p>
  <w:p w:rsidR="00110D13" w:rsidRDefault="00110D13" w:rsidP="00110D13">
    <w:pPr>
      <w:pStyle w:val="Kopfzeile"/>
      <w:ind w:right="-1842"/>
      <w:jc w:val="right"/>
    </w:pPr>
  </w:p>
  <w:p w:rsidR="00110D13" w:rsidRDefault="00110D13" w:rsidP="00110D13">
    <w:pPr>
      <w:pStyle w:val="Kopfzeile"/>
      <w:ind w:right="-1842"/>
      <w:jc w:val="right"/>
    </w:pPr>
  </w:p>
  <w:p w:rsidR="00673F40" w:rsidRDefault="00673F40" w:rsidP="00110D13">
    <w:pPr>
      <w:pStyle w:val="Kopfzeile"/>
      <w:ind w:right="-1842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E2279"/>
    <w:rsid w:val="00036199"/>
    <w:rsid w:val="000C3849"/>
    <w:rsid w:val="00100A75"/>
    <w:rsid w:val="001076B0"/>
    <w:rsid w:val="00110D13"/>
    <w:rsid w:val="00116E94"/>
    <w:rsid w:val="00133D20"/>
    <w:rsid w:val="00360CC6"/>
    <w:rsid w:val="00366DE2"/>
    <w:rsid w:val="00385636"/>
    <w:rsid w:val="00397DA3"/>
    <w:rsid w:val="003A5E31"/>
    <w:rsid w:val="004A50C5"/>
    <w:rsid w:val="004C52EF"/>
    <w:rsid w:val="00673F40"/>
    <w:rsid w:val="006B4DE8"/>
    <w:rsid w:val="006C2C3B"/>
    <w:rsid w:val="00704BD0"/>
    <w:rsid w:val="007126CD"/>
    <w:rsid w:val="007726C4"/>
    <w:rsid w:val="0078708E"/>
    <w:rsid w:val="008C1349"/>
    <w:rsid w:val="008E2279"/>
    <w:rsid w:val="009019DF"/>
    <w:rsid w:val="00910764"/>
    <w:rsid w:val="009119A1"/>
    <w:rsid w:val="0099292F"/>
    <w:rsid w:val="009B6DCE"/>
    <w:rsid w:val="00A14327"/>
    <w:rsid w:val="00A7505F"/>
    <w:rsid w:val="00A90164"/>
    <w:rsid w:val="00AA5AAD"/>
    <w:rsid w:val="00AA61A7"/>
    <w:rsid w:val="00BA0829"/>
    <w:rsid w:val="00BC599B"/>
    <w:rsid w:val="00BC64C6"/>
    <w:rsid w:val="00C61EDE"/>
    <w:rsid w:val="00C717EB"/>
    <w:rsid w:val="00C90879"/>
    <w:rsid w:val="00C944D1"/>
    <w:rsid w:val="00CC5F45"/>
    <w:rsid w:val="00D941FD"/>
    <w:rsid w:val="00DC6363"/>
    <w:rsid w:val="00DF5189"/>
    <w:rsid w:val="00E5395E"/>
    <w:rsid w:val="00E82846"/>
    <w:rsid w:val="00E9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C3B"/>
    <w:pPr>
      <w:spacing w:line="240" w:lineRule="exact"/>
    </w:pPr>
    <w:rPr>
      <w:rFonts w:ascii="DIN-RegularAlternate" w:eastAsia="Times New Roman" w:hAnsi="DIN-RegularAlternat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C2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2C3B"/>
    <w:rPr>
      <w:rFonts w:ascii="DIN-RegularAlternate" w:eastAsia="Times New Roman" w:hAnsi="DIN-RegularAlternate" w:cs="Times New Roman"/>
      <w:sz w:val="20"/>
      <w:szCs w:val="24"/>
      <w:lang w:eastAsia="de-DE"/>
    </w:rPr>
  </w:style>
  <w:style w:type="paragraph" w:customStyle="1" w:styleId="Noparagraphstyle">
    <w:name w:val="[No paragraph style]"/>
    <w:rsid w:val="006C2C3B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t1">
    <w:name w:val="t1"/>
    <w:basedOn w:val="Standard"/>
    <w:rsid w:val="006C2C3B"/>
    <w:pPr>
      <w:autoSpaceDE w:val="0"/>
      <w:autoSpaceDN w:val="0"/>
      <w:adjustRightInd w:val="0"/>
      <w:spacing w:line="160" w:lineRule="exact"/>
      <w:textAlignment w:val="baseline"/>
    </w:pPr>
    <w:rPr>
      <w:rFonts w:ascii="DIN-LightAlternate" w:hAnsi="DIN-LightAlternate" w:cs="DIN-LightAlternate"/>
      <w:color w:val="000000"/>
      <w:sz w:val="14"/>
      <w:szCs w:val="14"/>
    </w:rPr>
  </w:style>
  <w:style w:type="paragraph" w:styleId="Fuzeile">
    <w:name w:val="footer"/>
    <w:basedOn w:val="Standard"/>
    <w:link w:val="FuzeileZchn"/>
    <w:uiPriority w:val="99"/>
    <w:semiHidden/>
    <w:unhideWhenUsed/>
    <w:rsid w:val="00911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19A1"/>
    <w:rPr>
      <w:rFonts w:ascii="DIN-RegularAlternate" w:eastAsia="Times New Roman" w:hAnsi="DIN-RegularAlternate"/>
      <w:szCs w:val="24"/>
    </w:rPr>
  </w:style>
  <w:style w:type="paragraph" w:customStyle="1" w:styleId="Adressfeld">
    <w:name w:val="Adressfeld"/>
    <w:basedOn w:val="Standard"/>
    <w:link w:val="AdressfeldZchn"/>
    <w:qFormat/>
    <w:rsid w:val="00385636"/>
    <w:pPr>
      <w:framePr w:w="3969" w:h="1711" w:hRule="exact" w:hSpace="180" w:wrap="around" w:vAnchor="text" w:hAnchor="text" w:x="13" w:y="-3027"/>
    </w:pPr>
    <w:rPr>
      <w:szCs w:val="20"/>
    </w:rPr>
  </w:style>
  <w:style w:type="character" w:customStyle="1" w:styleId="AdressfeldZchn">
    <w:name w:val="Adressfeld Zchn"/>
    <w:basedOn w:val="Absatz-Standardschriftart"/>
    <w:link w:val="Adressfeld"/>
    <w:rsid w:val="00385636"/>
    <w:rPr>
      <w:rFonts w:ascii="DIN-RegularAlternate" w:eastAsia="Times New Roman" w:hAnsi="DIN-RegularAlternat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nutzer\03_Admin\Vorlagen\Briefk&#246;pfe%20und%20Fax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01B6-4E3B-4CBA-84B8-AB21DE3D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Kirrmann</dc:creator>
  <cp:lastModifiedBy>Sven Kirrmann</cp:lastModifiedBy>
  <cp:revision>2</cp:revision>
  <dcterms:created xsi:type="dcterms:W3CDTF">2014-06-10T15:32:00Z</dcterms:created>
  <dcterms:modified xsi:type="dcterms:W3CDTF">2014-06-10T16:00:00Z</dcterms:modified>
</cp:coreProperties>
</file>